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0567A" w:rsidRPr="00F553CC" w14:paraId="7AC3DFF6" w14:textId="77777777" w:rsidTr="0005164B">
        <w:tc>
          <w:tcPr>
            <w:tcW w:w="9854" w:type="dxa"/>
          </w:tcPr>
          <w:p w14:paraId="243DEDEC" w14:textId="45BD793C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Al</w:t>
            </w:r>
            <w:r w:rsidR="00F51211">
              <w:rPr>
                <w:rFonts w:ascii="Arial" w:hAnsi="Arial" w:cs="Arial"/>
              </w:rPr>
              <w:t>la</w:t>
            </w:r>
            <w:r w:rsidRPr="00F553CC">
              <w:rPr>
                <w:rFonts w:ascii="Arial" w:hAnsi="Arial" w:cs="Arial"/>
              </w:rPr>
              <w:t xml:space="preserve"> Dirigente Scolastic</w:t>
            </w:r>
            <w:r w:rsidR="00F51211">
              <w:rPr>
                <w:rFonts w:ascii="Arial" w:hAnsi="Arial" w:cs="Arial"/>
              </w:rPr>
              <w:t>a</w:t>
            </w:r>
          </w:p>
          <w:p w14:paraId="76DD4149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Al D.S.G.A.</w:t>
            </w:r>
          </w:p>
          <w:p w14:paraId="211E8375" w14:textId="10E0C958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dell'I.S.I.S</w:t>
            </w:r>
            <w:r w:rsidR="00F51211">
              <w:rPr>
                <w:rFonts w:ascii="Arial" w:hAnsi="Arial" w:cs="Arial"/>
              </w:rPr>
              <w:t>.</w:t>
            </w:r>
            <w:r w:rsidRPr="00F553CC">
              <w:rPr>
                <w:rFonts w:ascii="Arial" w:hAnsi="Arial" w:cs="Arial"/>
              </w:rPr>
              <w:t xml:space="preserve"> “da Vinci – Carli – de Sandrinelli”</w:t>
            </w:r>
          </w:p>
          <w:p w14:paraId="2AA5F5BF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48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Trieste</w:t>
            </w:r>
          </w:p>
          <w:p w14:paraId="3BD17CD9" w14:textId="77777777" w:rsidR="00B0567A" w:rsidRPr="00F553CC" w:rsidRDefault="00B0567A" w:rsidP="006C425D">
            <w:pPr>
              <w:autoSpaceDE w:val="0"/>
              <w:autoSpaceDN w:val="0"/>
              <w:adjustRightInd w:val="0"/>
              <w:spacing w:after="240" w:line="360" w:lineRule="auto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  <w:b/>
                <w:u w:val="single"/>
              </w:rPr>
              <w:t>Oggetto</w:t>
            </w:r>
            <w:r w:rsidRPr="00F553CC">
              <w:rPr>
                <w:rFonts w:ascii="Arial" w:hAnsi="Arial" w:cs="Arial"/>
              </w:rPr>
              <w:t xml:space="preserve">: </w:t>
            </w:r>
            <w:r w:rsidR="00576B2A" w:rsidRPr="00576B2A">
              <w:rPr>
                <w:rFonts w:ascii="Arial" w:hAnsi="Arial" w:cs="Arial"/>
              </w:rPr>
              <w:t xml:space="preserve">Richiesta permesso </w:t>
            </w:r>
            <w:r w:rsidR="00576B2A">
              <w:rPr>
                <w:rFonts w:ascii="Arial" w:hAnsi="Arial" w:cs="Arial"/>
              </w:rPr>
              <w:t>retribuito</w:t>
            </w:r>
            <w:r w:rsidR="00576B2A" w:rsidRPr="00576B2A">
              <w:rPr>
                <w:rFonts w:ascii="Arial" w:hAnsi="Arial" w:cs="Arial"/>
              </w:rPr>
              <w:t xml:space="preserve"> </w:t>
            </w:r>
            <w:r w:rsidR="00BB5F0B">
              <w:rPr>
                <w:rFonts w:ascii="Arial" w:hAnsi="Arial" w:cs="Arial"/>
              </w:rPr>
              <w:t>per</w:t>
            </w:r>
            <w:r w:rsidR="00576B2A" w:rsidRPr="00576B2A">
              <w:rPr>
                <w:rFonts w:ascii="Arial" w:hAnsi="Arial" w:cs="Arial"/>
              </w:rPr>
              <w:t xml:space="preserve"> </w:t>
            </w:r>
            <w:r w:rsidR="00BB5F0B" w:rsidRPr="00576B2A">
              <w:rPr>
                <w:rFonts w:ascii="Arial" w:hAnsi="Arial" w:cs="Arial"/>
              </w:rPr>
              <w:t>diritto allo studio</w:t>
            </w:r>
            <w:r w:rsidR="00BB5F0B">
              <w:rPr>
                <w:rFonts w:ascii="Arial" w:hAnsi="Arial" w:cs="Arial"/>
              </w:rPr>
              <w:t xml:space="preserve"> (</w:t>
            </w:r>
            <w:r w:rsidR="00576B2A" w:rsidRPr="00576B2A">
              <w:rPr>
                <w:rFonts w:ascii="Arial" w:hAnsi="Arial" w:cs="Arial"/>
              </w:rPr>
              <w:t xml:space="preserve">Art. 3 DPR  n. 395 </w:t>
            </w:r>
            <w:r w:rsidR="00BB5F0B">
              <w:rPr>
                <w:rFonts w:ascii="Arial" w:hAnsi="Arial" w:cs="Arial"/>
              </w:rPr>
              <w:t xml:space="preserve">del 23/08/1998; art 4, comma 4 </w:t>
            </w:r>
            <w:r w:rsidR="00576B2A" w:rsidRPr="00576B2A">
              <w:rPr>
                <w:rFonts w:ascii="Arial" w:hAnsi="Arial" w:cs="Arial"/>
              </w:rPr>
              <w:t>del CCNL Scuola del 29/11/2007; CCIR n. 5/2014 del 29/10/2014</w:t>
            </w:r>
            <w:r w:rsidR="00BB5F0B">
              <w:rPr>
                <w:rFonts w:ascii="Arial" w:hAnsi="Arial" w:cs="Arial"/>
              </w:rPr>
              <w:t>)</w:t>
            </w:r>
          </w:p>
          <w:p w14:paraId="6EAF7037" w14:textId="77777777" w:rsidR="006F0A77" w:rsidRPr="00F553CC" w:rsidRDefault="00B0567A" w:rsidP="006F0A7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Il/La sottoscritto/a _____</w:t>
            </w:r>
            <w:r w:rsidR="009F093F" w:rsidRPr="00F553CC">
              <w:rPr>
                <w:rFonts w:ascii="Arial" w:hAnsi="Arial" w:cs="Arial"/>
              </w:rPr>
              <w:t>______</w:t>
            </w:r>
            <w:r w:rsidRPr="00F553CC">
              <w:rPr>
                <w:rFonts w:ascii="Arial" w:hAnsi="Arial" w:cs="Arial"/>
              </w:rPr>
              <w:t>____________________________________________________ nato/a a _______________</w:t>
            </w:r>
            <w:r w:rsidR="009F093F" w:rsidRPr="00F553CC">
              <w:rPr>
                <w:rFonts w:ascii="Arial" w:hAnsi="Arial" w:cs="Arial"/>
              </w:rPr>
              <w:t>___</w:t>
            </w:r>
            <w:r w:rsidRPr="00F553CC">
              <w:rPr>
                <w:rFonts w:ascii="Arial" w:hAnsi="Arial" w:cs="Arial"/>
              </w:rPr>
              <w:t>_______________ il</w:t>
            </w:r>
            <w:r w:rsidR="005B37AD">
              <w:rPr>
                <w:rFonts w:ascii="Arial" w:hAnsi="Arial" w:cs="Arial"/>
              </w:rPr>
              <w:t xml:space="preserve"> </w:t>
            </w:r>
            <w:r w:rsidRPr="00F553CC">
              <w:rPr>
                <w:rFonts w:ascii="Arial" w:hAnsi="Arial" w:cs="Arial"/>
              </w:rPr>
              <w:t>___________</w:t>
            </w:r>
            <w:r w:rsidR="009F093F" w:rsidRPr="00F553CC">
              <w:rPr>
                <w:rFonts w:ascii="Arial" w:hAnsi="Arial" w:cs="Arial"/>
              </w:rPr>
              <w:t>__</w:t>
            </w:r>
            <w:r w:rsidRPr="00F553CC">
              <w:rPr>
                <w:rFonts w:ascii="Arial" w:hAnsi="Arial" w:cs="Arial"/>
              </w:rPr>
              <w:t>________ i</w:t>
            </w:r>
            <w:r w:rsidR="000C179B">
              <w:rPr>
                <w:rFonts w:ascii="Arial" w:hAnsi="Arial" w:cs="Arial"/>
              </w:rPr>
              <w:t>n servizio presso l’I.S.I.S.  “</w:t>
            </w:r>
            <w:r w:rsidRPr="00F553CC">
              <w:rPr>
                <w:rFonts w:ascii="Arial" w:hAnsi="Arial" w:cs="Arial"/>
              </w:rPr>
              <w:t xml:space="preserve">L. da Vinci – G.R. Carli – de Sandrinelli”, in qualità </w:t>
            </w:r>
            <w:r w:rsidR="006F0A77">
              <w:rPr>
                <w:rFonts w:ascii="Arial" w:hAnsi="Arial" w:cs="Arial"/>
              </w:rPr>
              <w:t>di</w:t>
            </w:r>
            <w:r w:rsidR="006F0A77" w:rsidRPr="00F553CC">
              <w:rPr>
                <w:rFonts w:ascii="Arial" w:hAnsi="Arial" w:cs="Arial"/>
              </w:rPr>
              <w:t xml:space="preserve"> </w:t>
            </w:r>
            <w:r w:rsidR="006F0A77">
              <w:rPr>
                <w:rFonts w:ascii="Arial" w:hAnsi="Arial" w:cs="Arial"/>
              </w:rPr>
              <w:t>docente</w:t>
            </w:r>
          </w:p>
          <w:p w14:paraId="5B70D096" w14:textId="77777777" w:rsidR="00B0567A" w:rsidRPr="00F553CC" w:rsidRDefault="006F0A77" w:rsidP="006F0A7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</w:rPr>
            </w:pPr>
            <w:r w:rsidRPr="00F553CC">
              <w:rPr>
                <w:rFonts w:ascii="Arial" w:hAnsi="Arial" w:cs="Arial"/>
              </w:rPr>
              <w:t>con contratto a</w:t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determinato</w:t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indeterminato</w:t>
            </w:r>
          </w:p>
          <w:p w14:paraId="11FEE5D5" w14:textId="77777777" w:rsidR="00B0567A" w:rsidRPr="00F553CC" w:rsidRDefault="006F0A77" w:rsidP="006F0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l’insegnamento di ____________________________________________________________</w:t>
            </w:r>
          </w:p>
        </w:tc>
      </w:tr>
      <w:tr w:rsidR="00B0567A" w:rsidRPr="00F553CC" w14:paraId="1AD51D03" w14:textId="77777777" w:rsidTr="0005164B">
        <w:trPr>
          <w:trHeight w:val="5812"/>
        </w:trPr>
        <w:tc>
          <w:tcPr>
            <w:tcW w:w="9854" w:type="dxa"/>
          </w:tcPr>
          <w:p w14:paraId="4773DA6D" w14:textId="77777777" w:rsidR="00BB5F0B" w:rsidRPr="004378AB" w:rsidRDefault="00BB5F0B" w:rsidP="00BB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8F5D64" w14:textId="77777777" w:rsidR="00BB5F0B" w:rsidRDefault="00BB5F0B" w:rsidP="00BB5F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97">
              <w:rPr>
                <w:rFonts w:ascii="Arial" w:hAnsi="Arial" w:cs="Arial"/>
                <w:b/>
                <w:sz w:val="28"/>
                <w:szCs w:val="28"/>
              </w:rPr>
              <w:t>CHIEDE</w:t>
            </w:r>
          </w:p>
          <w:p w14:paraId="10FE9E59" w14:textId="77777777" w:rsidR="00BB5F0B" w:rsidRPr="004378AB" w:rsidRDefault="00BB5F0B" w:rsidP="00BB5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0D67B8" w14:textId="77777777" w:rsidR="00BA4A85" w:rsidRPr="007E12D2" w:rsidRDefault="00BA4A85" w:rsidP="00BA4A85">
            <w:pPr>
              <w:widowControl w:val="0"/>
              <w:spacing w:line="360" w:lineRule="atLeast"/>
              <w:rPr>
                <w:rFonts w:ascii="Arial" w:hAnsi="Arial" w:cs="Arial"/>
              </w:rPr>
            </w:pPr>
            <w:r w:rsidRPr="007E12D2">
              <w:rPr>
                <w:rFonts w:ascii="Arial" w:hAnsi="Arial" w:cs="Arial"/>
              </w:rPr>
              <w:t xml:space="preserve">di poter fruire </w:t>
            </w:r>
            <w:r w:rsidR="000C179B">
              <w:rPr>
                <w:rFonts w:ascii="Arial" w:hAnsi="Arial" w:cs="Arial"/>
              </w:rPr>
              <w:t xml:space="preserve">di </w:t>
            </w:r>
            <w:r w:rsidRPr="007E12D2">
              <w:rPr>
                <w:rFonts w:ascii="Arial" w:hAnsi="Arial" w:cs="Arial"/>
              </w:rPr>
              <w:t xml:space="preserve">un </w:t>
            </w:r>
            <w:r w:rsidR="008A432B" w:rsidRPr="008A432B">
              <w:rPr>
                <w:rFonts w:ascii="Arial" w:hAnsi="Arial" w:cs="Arial"/>
              </w:rPr>
              <w:t>permesso per diritto allo studio</w:t>
            </w:r>
            <w:r w:rsidR="008A432B">
              <w:rPr>
                <w:rFonts w:ascii="Arial" w:hAnsi="Arial" w:cs="Arial"/>
              </w:rPr>
              <w:t xml:space="preserve"> e precisamente:</w:t>
            </w:r>
          </w:p>
          <w:p w14:paraId="0450B7D8" w14:textId="77777777" w:rsidR="00BA4A85" w:rsidRPr="007E12D2" w:rsidRDefault="00BA4A85" w:rsidP="00BA4A85">
            <w:pPr>
              <w:widowControl w:val="0"/>
              <w:spacing w:line="360" w:lineRule="atLeast"/>
              <w:rPr>
                <w:rFonts w:ascii="Arial" w:hAnsi="Arial" w:cs="Arial"/>
              </w:rPr>
            </w:pPr>
            <w:r w:rsidRPr="007E12D2">
              <w:rPr>
                <w:rFonts w:ascii="Arial" w:hAnsi="Arial" w:cs="Arial"/>
              </w:rPr>
              <w:t>giorno _____________ dalle ore _______ alle ore _______ per n.</w:t>
            </w:r>
            <w:r>
              <w:rPr>
                <w:rFonts w:ascii="Arial" w:hAnsi="Arial" w:cs="Arial"/>
              </w:rPr>
              <w:t xml:space="preserve"> h. _________</w:t>
            </w:r>
          </w:p>
          <w:p w14:paraId="27A97D36" w14:textId="77777777" w:rsidR="00BA4A85" w:rsidRPr="007E12D2" w:rsidRDefault="008A432B" w:rsidP="00BA4A85">
            <w:pPr>
              <w:widowControl w:val="0"/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giorno</w:t>
            </w:r>
            <w:r w:rsidR="00BA4A85" w:rsidRPr="007E12D2">
              <w:rPr>
                <w:rFonts w:ascii="Arial" w:hAnsi="Arial" w:cs="Arial"/>
              </w:rPr>
              <w:t xml:space="preserve"> _____________ dalle ore _______ alle ore _______ per n. h. ____</w:t>
            </w:r>
            <w:r w:rsidR="00BA4A85">
              <w:rPr>
                <w:rFonts w:ascii="Arial" w:hAnsi="Arial" w:cs="Arial"/>
              </w:rPr>
              <w:t>_____</w:t>
            </w:r>
          </w:p>
          <w:p w14:paraId="2C354CBF" w14:textId="77777777" w:rsidR="00BA4A85" w:rsidRPr="007E12D2" w:rsidRDefault="00BA4A85" w:rsidP="004378AB">
            <w:pPr>
              <w:widowControl w:val="0"/>
              <w:spacing w:after="120" w:line="360" w:lineRule="atLeast"/>
              <w:rPr>
                <w:rFonts w:ascii="Arial" w:hAnsi="Arial" w:cs="Arial"/>
              </w:rPr>
            </w:pPr>
            <w:r w:rsidRPr="007E12D2">
              <w:rPr>
                <w:rFonts w:ascii="Arial" w:hAnsi="Arial" w:cs="Arial"/>
              </w:rPr>
              <w:t>giorno _____________ dalle ore _______ alle ore _______ per n. h. ____</w:t>
            </w:r>
            <w:r>
              <w:rPr>
                <w:rFonts w:ascii="Arial" w:hAnsi="Arial" w:cs="Arial"/>
              </w:rPr>
              <w:t>_____</w:t>
            </w:r>
          </w:p>
          <w:p w14:paraId="13CE03D8" w14:textId="77777777" w:rsidR="00BA4A85" w:rsidRPr="00E16523" w:rsidRDefault="000064BE" w:rsidP="004378AB">
            <w:pPr>
              <w:widowControl w:val="0"/>
              <w:tabs>
                <w:tab w:val="left" w:pos="3856"/>
              </w:tabs>
              <w:spacing w:line="360" w:lineRule="atLeast"/>
              <w:jc w:val="both"/>
              <w:rPr>
                <w:rFonts w:ascii="Arial" w:hAnsi="Arial" w:cs="Arial"/>
                <w:b/>
              </w:rPr>
            </w:pPr>
            <w:r w:rsidRPr="00F553CC">
              <w:rPr>
                <w:rFonts w:ascii="Arial" w:hAnsi="Arial" w:cs="Arial"/>
              </w:rPr>
              <w:tab/>
            </w:r>
            <w:r w:rsidR="00BA4A85" w:rsidRPr="00E16523">
              <w:rPr>
                <w:rFonts w:ascii="Arial" w:hAnsi="Arial" w:cs="Arial"/>
                <w:b/>
              </w:rPr>
              <w:t>TOTALE COMPLESSIVE h. _________</w:t>
            </w:r>
          </w:p>
          <w:p w14:paraId="617641BE" w14:textId="77777777" w:rsidR="00BA4A85" w:rsidRDefault="00BA4A85" w:rsidP="008A432B">
            <w:pPr>
              <w:widowControl w:val="0"/>
              <w:spacing w:after="120" w:line="36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</w:t>
            </w:r>
            <w:r w:rsidR="000C179B">
              <w:rPr>
                <w:rFonts w:ascii="Arial" w:eastAsia="Times New Roman" w:hAnsi="Arial" w:cs="Arial"/>
              </w:rPr>
              <w:t xml:space="preserve"> </w:t>
            </w:r>
            <w:r w:rsidR="000C179B">
              <w:rPr>
                <w:rFonts w:ascii="Arial" w:hAnsi="Arial" w:cs="Arial"/>
              </w:rPr>
              <w:t>(barrare la casella che interessa)</w:t>
            </w:r>
            <w:r>
              <w:rPr>
                <w:rFonts w:ascii="Arial" w:hAnsi="Arial" w:cs="Arial"/>
                <w:bCs/>
              </w:rPr>
              <w:t>:</w:t>
            </w:r>
          </w:p>
          <w:p w14:paraId="10C512C8" w14:textId="77777777" w:rsidR="00B0567A" w:rsidRPr="008A432B" w:rsidRDefault="00BA4A85" w:rsidP="008A432B">
            <w:pPr>
              <w:spacing w:line="360" w:lineRule="auto"/>
              <w:rPr>
                <w:rFonts w:ascii="Arial" w:hAnsi="Arial" w:cs="Arial"/>
              </w:rPr>
            </w:pPr>
            <w:r w:rsidRPr="008A432B">
              <w:rPr>
                <w:rFonts w:ascii="Arial" w:hAnsi="Arial" w:cs="Arial"/>
              </w:rPr>
              <w:t>□ partecipare alle lezioni</w:t>
            </w:r>
          </w:p>
          <w:p w14:paraId="736E46B0" w14:textId="77777777" w:rsidR="00BA4A85" w:rsidRPr="008A432B" w:rsidRDefault="000F6760" w:rsidP="008A432B">
            <w:pPr>
              <w:spacing w:line="360" w:lineRule="auto"/>
              <w:rPr>
                <w:rFonts w:ascii="Arial" w:hAnsi="Arial" w:cs="Arial"/>
              </w:rPr>
            </w:pPr>
            <w:r w:rsidRPr="008A432B">
              <w:rPr>
                <w:rFonts w:ascii="Arial" w:hAnsi="Arial" w:cs="Arial"/>
              </w:rPr>
              <w:t>□ sostenere verifiche periodiche ed esami, tesi di laurea, esami di diploma o esami finali di Stato</w:t>
            </w:r>
          </w:p>
          <w:p w14:paraId="689ACB71" w14:textId="77777777" w:rsidR="000F6760" w:rsidRPr="008A432B" w:rsidRDefault="000F6760" w:rsidP="008A432B">
            <w:pPr>
              <w:spacing w:line="360" w:lineRule="auto"/>
              <w:rPr>
                <w:rFonts w:ascii="Arial" w:hAnsi="Arial" w:cs="Arial"/>
              </w:rPr>
            </w:pPr>
            <w:r w:rsidRPr="008A432B">
              <w:rPr>
                <w:rFonts w:ascii="Arial" w:hAnsi="Arial" w:cs="Arial"/>
              </w:rPr>
              <w:t xml:space="preserve">□ preparare ricerche e relazioni </w:t>
            </w:r>
            <w:r w:rsidRPr="005956C0">
              <w:rPr>
                <w:rFonts w:ascii="Arial" w:hAnsi="Arial" w:cs="Arial"/>
                <w:b/>
                <w:u w:val="single"/>
              </w:rPr>
              <w:t>documentate</w:t>
            </w:r>
            <w:r w:rsidRPr="008A432B">
              <w:rPr>
                <w:rFonts w:ascii="Arial" w:hAnsi="Arial" w:cs="Arial"/>
              </w:rPr>
              <w:t xml:space="preserve"> collegate al corso di studi</w:t>
            </w:r>
          </w:p>
          <w:p w14:paraId="157B917C" w14:textId="77777777" w:rsidR="007E3F95" w:rsidRDefault="007E3F95">
            <w:pPr>
              <w:rPr>
                <w:rFonts w:ascii="Arial" w:hAnsi="Arial" w:cs="Arial"/>
              </w:rPr>
            </w:pPr>
          </w:p>
          <w:p w14:paraId="4088F6F2" w14:textId="77777777" w:rsidR="007E3F95" w:rsidRDefault="007E3F95" w:rsidP="004378AB">
            <w:pPr>
              <w:spacing w:after="120"/>
              <w:rPr>
                <w:rFonts w:ascii="Arial" w:hAnsi="Arial" w:cs="Arial"/>
              </w:rPr>
            </w:pPr>
            <w:r w:rsidRPr="007E3F95">
              <w:rPr>
                <w:rFonts w:ascii="Arial" w:hAnsi="Arial" w:cs="Arial"/>
              </w:rPr>
              <w:t>A giustificazione del permesso presen</w:t>
            </w:r>
            <w:r>
              <w:rPr>
                <w:rFonts w:ascii="Arial" w:hAnsi="Arial" w:cs="Arial"/>
              </w:rPr>
              <w:t>ta la seguente documentazione:</w:t>
            </w:r>
          </w:p>
          <w:p w14:paraId="617684E5" w14:textId="77777777" w:rsidR="008A432B" w:rsidRPr="00F553CC" w:rsidRDefault="007E3F95" w:rsidP="007E3F95">
            <w:pPr>
              <w:rPr>
                <w:rFonts w:ascii="Arial" w:hAnsi="Arial" w:cs="Arial"/>
              </w:rPr>
            </w:pPr>
            <w:r w:rsidRPr="007E3F95">
              <w:rPr>
                <w:rFonts w:ascii="Arial" w:hAnsi="Arial" w:cs="Arial"/>
              </w:rPr>
              <w:t>______________________________________________________________________________</w:t>
            </w:r>
          </w:p>
        </w:tc>
      </w:tr>
      <w:tr w:rsidR="00B0567A" w:rsidRPr="00F553CC" w14:paraId="6AF7795F" w14:textId="77777777" w:rsidTr="0005164B">
        <w:tc>
          <w:tcPr>
            <w:tcW w:w="9854" w:type="dxa"/>
          </w:tcPr>
          <w:p w14:paraId="7CC6AB11" w14:textId="77777777" w:rsidR="00B0567A" w:rsidRPr="00F553CC" w:rsidRDefault="00B0567A" w:rsidP="00B05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Luogo e data: Trieste, _______________</w:t>
            </w:r>
          </w:p>
          <w:p w14:paraId="6C9DA71B" w14:textId="77777777" w:rsidR="00B0567A" w:rsidRPr="00F553CC" w:rsidRDefault="00B0567A" w:rsidP="00B05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20A16E" w14:textId="77777777" w:rsidR="00B0567A" w:rsidRPr="00F553CC" w:rsidRDefault="00B0567A" w:rsidP="00B0567A">
            <w:pPr>
              <w:tabs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ab/>
              <w:t>Il dipendente</w:t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tab/>
              <w:t>____________________________</w:t>
            </w:r>
          </w:p>
          <w:p w14:paraId="39DDE515" w14:textId="77777777" w:rsidR="00B0567A" w:rsidRPr="00F553CC" w:rsidRDefault="00B0567A" w:rsidP="00F479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AA34AB" w14:textId="77777777" w:rsidR="00B0567A" w:rsidRPr="00F553CC" w:rsidRDefault="00B0567A" w:rsidP="00B056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Visto:</w:t>
            </w:r>
          </w:p>
          <w:p w14:paraId="6CB33605" w14:textId="77777777" w:rsidR="00B0567A" w:rsidRPr="00F553CC" w:rsidRDefault="00B0567A" w:rsidP="00F479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2C5CF9" w14:textId="1BF79C07" w:rsidR="00B0567A" w:rsidRPr="00F553CC" w:rsidRDefault="00B0567A" w:rsidP="00260004">
            <w:pPr>
              <w:tabs>
                <w:tab w:val="center" w:pos="1741"/>
                <w:tab w:val="center" w:pos="6798"/>
              </w:tabs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ab/>
              <w:t>.</w:t>
            </w:r>
            <w:r w:rsidRPr="00F553CC">
              <w:rPr>
                <w:rFonts w:ascii="Arial" w:hAnsi="Arial" w:cs="Arial"/>
              </w:rPr>
              <w:tab/>
            </w:r>
            <w:r w:rsidR="00F51211">
              <w:rPr>
                <w:rFonts w:ascii="Arial" w:hAnsi="Arial" w:cs="Arial"/>
              </w:rPr>
              <w:t>La</w:t>
            </w:r>
            <w:r w:rsidRPr="00F553CC">
              <w:rPr>
                <w:rFonts w:ascii="Arial" w:hAnsi="Arial" w:cs="Arial"/>
              </w:rPr>
              <w:t xml:space="preserve"> Dirigente Scolastic</w:t>
            </w:r>
            <w:r w:rsidR="00F51211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tab/>
            </w:r>
            <w:r w:rsidRPr="00F553CC">
              <w:rPr>
                <w:rFonts w:ascii="Arial" w:hAnsi="Arial" w:cs="Arial"/>
              </w:rPr>
              <w:tab/>
            </w:r>
            <w:r w:rsidR="00545D51">
              <w:rPr>
                <w:rFonts w:ascii="Arial" w:hAnsi="Arial" w:cs="Arial"/>
              </w:rPr>
              <w:t>Ariella Bertossi</w:t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br/>
            </w:r>
            <w:r w:rsidR="0061426D" w:rsidRPr="00F553CC">
              <w:rPr>
                <w:rFonts w:ascii="Arial" w:hAnsi="Arial" w:cs="Arial"/>
              </w:rPr>
              <w:tab/>
            </w:r>
            <w:r w:rsidRPr="00F553CC">
              <w:rPr>
                <w:rFonts w:ascii="Arial" w:hAnsi="Arial" w:cs="Arial"/>
              </w:rPr>
              <w:tab/>
              <w:t>____________________________</w:t>
            </w:r>
          </w:p>
        </w:tc>
      </w:tr>
    </w:tbl>
    <w:p w14:paraId="32F82534" w14:textId="77777777" w:rsidR="00691734" w:rsidRDefault="006917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B800BF" w14:textId="77777777" w:rsidR="00691734" w:rsidRDefault="00691734" w:rsidP="00691734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14:paraId="52019CD1" w14:textId="77777777" w:rsidR="00691734" w:rsidRDefault="00691734" w:rsidP="00D1139A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DICHIARAZIONE SOSTITUTIVA DI CERTIFICAZIONE </w:t>
      </w:r>
    </w:p>
    <w:p w14:paraId="22E9DA77" w14:textId="77777777" w:rsidR="00691734" w:rsidRDefault="00691734" w:rsidP="00D1139A">
      <w:pPr>
        <w:spacing w:after="0" w:line="36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 art. 2 Legge 04/01/1968, n. 15, art.3, comma 10, Legge 15/03/1997 n. 127, art.1, Dpr 20/10/1998 n. 403)</w:t>
      </w:r>
    </w:p>
    <w:p w14:paraId="006EC739" w14:textId="77777777" w:rsidR="00691734" w:rsidRDefault="00691734" w:rsidP="00D1139A">
      <w:pPr>
        <w:spacing w:after="0" w:line="360" w:lineRule="auto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(art.46 D.P.R. 445 del 28/12/2000)</w:t>
      </w:r>
    </w:p>
    <w:p w14:paraId="34DD8DD4" w14:textId="77777777" w:rsidR="00691734" w:rsidRDefault="00691734" w:rsidP="00D1139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16"/>
        </w:rPr>
      </w:pPr>
    </w:p>
    <w:p w14:paraId="3296D9BB" w14:textId="77777777" w:rsidR="00691734" w:rsidRDefault="00691734" w:rsidP="00D1139A">
      <w:pPr>
        <w:spacing w:after="0" w:line="360" w:lineRule="auto"/>
        <w:rPr>
          <w:rFonts w:ascii="Arial" w:hAnsi="Arial" w:cs="Arial"/>
          <w:sz w:val="24"/>
        </w:rPr>
      </w:pPr>
    </w:p>
    <w:p w14:paraId="602BA67F" w14:textId="77777777" w:rsidR="00691734" w:rsidRPr="004F1FB7" w:rsidRDefault="00691734" w:rsidP="00DA3CB9">
      <w:pPr>
        <w:spacing w:after="0" w:line="480" w:lineRule="auto"/>
        <w:jc w:val="both"/>
        <w:rPr>
          <w:rFonts w:ascii="Arial" w:hAnsi="Arial" w:cs="Arial"/>
        </w:rPr>
      </w:pPr>
      <w:r w:rsidRPr="00D45CA0">
        <w:rPr>
          <w:rFonts w:ascii="Arial" w:hAnsi="Arial" w:cs="Arial"/>
        </w:rPr>
        <w:t xml:space="preserve">Il/La sottoscritto/a _______________________________________________________________ nato/a a _________________________________ il _____________________ </w:t>
      </w:r>
    </w:p>
    <w:p w14:paraId="059F4A3E" w14:textId="77777777" w:rsidR="00691734" w:rsidRPr="004F1FB7" w:rsidRDefault="00691734" w:rsidP="00DA3CB9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</w:rPr>
      </w:pPr>
    </w:p>
    <w:p w14:paraId="4AEFDE20" w14:textId="77777777" w:rsidR="00691734" w:rsidRPr="004F1FB7" w:rsidRDefault="00691734" w:rsidP="00691734">
      <w:pPr>
        <w:pStyle w:val="Corpodeltesto2"/>
        <w:jc w:val="both"/>
        <w:rPr>
          <w:rFonts w:ascii="Arial" w:hAnsi="Arial" w:cs="Arial"/>
          <w:sz w:val="22"/>
          <w:szCs w:val="22"/>
          <w:lang w:val="it-IT"/>
        </w:rPr>
      </w:pPr>
      <w:r w:rsidRPr="004F1FB7">
        <w:rPr>
          <w:rFonts w:ascii="Arial" w:hAnsi="Arial" w:cs="Arial"/>
          <w:sz w:val="22"/>
          <w:szCs w:val="22"/>
          <w:lang w:val="it-IT"/>
        </w:rPr>
        <w:t>consapevole che in caso di falsa dichiarazione verranno applicate le sanzioni previste dal codice penale, che comporta inoltre la decadenza dal beneficio ottenuto sulla base della dichiarazione non veritiera</w:t>
      </w:r>
    </w:p>
    <w:p w14:paraId="6F2954E7" w14:textId="77777777" w:rsidR="00691734" w:rsidRPr="004F1FB7" w:rsidRDefault="00691734" w:rsidP="00DA3CB9">
      <w:pPr>
        <w:spacing w:after="120" w:line="480" w:lineRule="auto"/>
        <w:rPr>
          <w:rFonts w:ascii="Arial" w:hAnsi="Arial" w:cs="Arial"/>
          <w:b/>
          <w:bCs/>
        </w:rPr>
      </w:pPr>
      <w:r w:rsidRPr="004F1FB7">
        <w:rPr>
          <w:rFonts w:ascii="Arial" w:hAnsi="Arial" w:cs="Arial"/>
          <w:b/>
        </w:rPr>
        <w:t>relativamente al PERMESSO PER DIRITTO ALLO STUDIO – 150 ORE</w:t>
      </w:r>
      <w:r w:rsidRPr="004F1FB7">
        <w:rPr>
          <w:rFonts w:ascii="Arial" w:hAnsi="Arial" w:cs="Arial"/>
        </w:rPr>
        <w:t xml:space="preserve"> </w:t>
      </w:r>
    </w:p>
    <w:p w14:paraId="1FAB159C" w14:textId="77777777" w:rsidR="00691734" w:rsidRPr="00117A75" w:rsidRDefault="00691734" w:rsidP="00691734">
      <w:pPr>
        <w:pStyle w:val="Titolo7"/>
        <w:spacing w:before="120" w:after="0" w:line="360" w:lineRule="auto"/>
        <w:rPr>
          <w:rFonts w:ascii="Arial" w:hAnsi="Arial" w:cs="Arial"/>
          <w:sz w:val="22"/>
          <w:szCs w:val="22"/>
        </w:rPr>
      </w:pPr>
    </w:p>
    <w:p w14:paraId="0168C689" w14:textId="77777777" w:rsidR="00691734" w:rsidRDefault="00691734" w:rsidP="00691734">
      <w:pPr>
        <w:pStyle w:val="Titolo7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62B8">
        <w:rPr>
          <w:rFonts w:ascii="Arial" w:hAnsi="Arial" w:cs="Arial"/>
          <w:b/>
          <w:sz w:val="22"/>
          <w:szCs w:val="22"/>
        </w:rPr>
        <w:t xml:space="preserve">AUTOCERTIFICA </w:t>
      </w:r>
    </w:p>
    <w:p w14:paraId="2B952679" w14:textId="77777777" w:rsidR="00691734" w:rsidRPr="004F1FB7" w:rsidRDefault="00691734" w:rsidP="00DA3CB9">
      <w:pPr>
        <w:spacing w:before="120" w:after="0" w:line="240" w:lineRule="auto"/>
        <w:rPr>
          <w:rFonts w:ascii="Arial" w:hAnsi="Arial" w:cs="Arial"/>
        </w:rPr>
      </w:pPr>
    </w:p>
    <w:p w14:paraId="13F1CC59" w14:textId="77777777" w:rsidR="00691734" w:rsidRDefault="00691734" w:rsidP="00315859">
      <w:pPr>
        <w:spacing w:after="0" w:line="480" w:lineRule="auto"/>
        <w:jc w:val="both"/>
        <w:rPr>
          <w:rFonts w:ascii="Arial" w:hAnsi="Arial" w:cs="Arial"/>
        </w:rPr>
      </w:pPr>
      <w:r w:rsidRPr="004F1FB7">
        <w:rPr>
          <w:rFonts w:ascii="Arial" w:hAnsi="Arial" w:cs="Arial"/>
        </w:rPr>
        <w:t>che il</w:t>
      </w:r>
      <w:r>
        <w:rPr>
          <w:rFonts w:ascii="Arial" w:hAnsi="Arial" w:cs="Arial"/>
        </w:rPr>
        <w:t>/i</w:t>
      </w:r>
      <w:r w:rsidRPr="004F1FB7">
        <w:rPr>
          <w:rFonts w:ascii="Arial" w:hAnsi="Arial" w:cs="Arial"/>
        </w:rPr>
        <w:t xml:space="preserve"> giorno</w:t>
      </w:r>
      <w:r>
        <w:rPr>
          <w:rFonts w:ascii="Arial" w:hAnsi="Arial" w:cs="Arial"/>
        </w:rPr>
        <w:t>/i</w:t>
      </w:r>
      <w:r w:rsidRPr="004F1FB7">
        <w:rPr>
          <w:rFonts w:ascii="Arial" w:hAnsi="Arial" w:cs="Arial"/>
        </w:rPr>
        <w:t xml:space="preserve"> ____________________ richiesto</w:t>
      </w:r>
      <w:r>
        <w:rPr>
          <w:rFonts w:ascii="Arial" w:hAnsi="Arial" w:cs="Arial"/>
        </w:rPr>
        <w:t>/i</w:t>
      </w:r>
      <w:r w:rsidRPr="004F1FB7">
        <w:rPr>
          <w:rFonts w:ascii="Arial" w:hAnsi="Arial" w:cs="Arial"/>
        </w:rPr>
        <w:t xml:space="preserve"> quale </w:t>
      </w:r>
      <w:r>
        <w:rPr>
          <w:rFonts w:ascii="Arial" w:hAnsi="Arial" w:cs="Arial"/>
        </w:rPr>
        <w:t>permesso per</w:t>
      </w:r>
      <w:r w:rsidRPr="004F1FB7">
        <w:rPr>
          <w:rFonts w:ascii="Arial" w:hAnsi="Arial" w:cs="Arial"/>
        </w:rPr>
        <w:t xml:space="preserve"> Diritto allo Studio è indispensabile per la </w:t>
      </w:r>
      <w:r>
        <w:rPr>
          <w:rFonts w:ascii="Arial" w:hAnsi="Arial" w:cs="Arial"/>
        </w:rPr>
        <w:t xml:space="preserve">partecipazione </w:t>
      </w:r>
      <w:r w:rsidRPr="004F1FB7">
        <w:rPr>
          <w:rFonts w:ascii="Arial" w:hAnsi="Arial" w:cs="Arial"/>
        </w:rPr>
        <w:t xml:space="preserve">(breve descrizione </w:t>
      </w:r>
      <w:r>
        <w:rPr>
          <w:rFonts w:ascii="Arial" w:hAnsi="Arial" w:cs="Arial"/>
        </w:rPr>
        <w:t>e</w:t>
      </w:r>
      <w:r w:rsidRPr="004F1FB7">
        <w:rPr>
          <w:rFonts w:ascii="Arial" w:hAnsi="Arial" w:cs="Arial"/>
        </w:rPr>
        <w:t>same/</w:t>
      </w:r>
      <w:r>
        <w:rPr>
          <w:rFonts w:ascii="Arial" w:hAnsi="Arial" w:cs="Arial"/>
        </w:rPr>
        <w:t>l</w:t>
      </w:r>
      <w:r w:rsidRPr="004F1FB7">
        <w:rPr>
          <w:rFonts w:ascii="Arial" w:hAnsi="Arial" w:cs="Arial"/>
        </w:rPr>
        <w:t>ezione/luogo svolgimento/orario convocazione/</w:t>
      </w:r>
      <w:r>
        <w:rPr>
          <w:rFonts w:ascii="Arial" w:hAnsi="Arial" w:cs="Arial"/>
        </w:rPr>
        <w:t>ecc):</w:t>
      </w:r>
    </w:p>
    <w:p w14:paraId="3E392FE3" w14:textId="77777777" w:rsidR="00691734" w:rsidRPr="004F1FB7" w:rsidRDefault="00691734" w:rsidP="00A31A4C">
      <w:pPr>
        <w:spacing w:after="0" w:line="480" w:lineRule="auto"/>
        <w:rPr>
          <w:rFonts w:ascii="Arial" w:hAnsi="Arial" w:cs="Arial"/>
        </w:rPr>
      </w:pPr>
      <w:r w:rsidRPr="004F1FB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14:paraId="32EEE67A" w14:textId="77777777" w:rsidR="00691734" w:rsidRDefault="00691734" w:rsidP="00A31A4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120CB1BC" w14:textId="77777777" w:rsidR="00691734" w:rsidRPr="004F1FB7" w:rsidRDefault="00691734" w:rsidP="00A31A4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F1FB7">
        <w:rPr>
          <w:rFonts w:ascii="Arial" w:hAnsi="Arial" w:cs="Arial"/>
          <w:b/>
          <w:u w:val="single"/>
        </w:rPr>
        <w:t>DI CUI SI IMPEGNA A PRESENTARE CERTIFICAZIONE QUANTO PRIMA POSSIBILE</w:t>
      </w:r>
    </w:p>
    <w:p w14:paraId="0C0B43DB" w14:textId="77777777" w:rsidR="00691734" w:rsidRDefault="00691734" w:rsidP="00A31A4C">
      <w:pPr>
        <w:spacing w:after="0" w:line="240" w:lineRule="auto"/>
        <w:rPr>
          <w:rFonts w:ascii="Arial" w:hAnsi="Arial" w:cs="Arial"/>
        </w:rPr>
      </w:pPr>
    </w:p>
    <w:p w14:paraId="2736D1C5" w14:textId="77777777" w:rsidR="00691734" w:rsidRPr="000162B8" w:rsidRDefault="00691734" w:rsidP="00A31A4C">
      <w:pPr>
        <w:spacing w:after="0" w:line="240" w:lineRule="auto"/>
        <w:rPr>
          <w:rFonts w:ascii="Arial" w:hAnsi="Arial" w:cs="Arial"/>
        </w:rPr>
      </w:pPr>
    </w:p>
    <w:p w14:paraId="7D1A48A8" w14:textId="77777777" w:rsidR="00691734" w:rsidRDefault="00691734" w:rsidP="00A31A4C">
      <w:pPr>
        <w:spacing w:after="0" w:line="240" w:lineRule="auto"/>
        <w:rPr>
          <w:rFonts w:ascii="Arial" w:hAnsi="Arial" w:cs="Arial"/>
        </w:rPr>
      </w:pPr>
    </w:p>
    <w:p w14:paraId="746249EB" w14:textId="77777777" w:rsidR="00691734" w:rsidRDefault="00691734" w:rsidP="00A31A4C">
      <w:pPr>
        <w:spacing w:after="0" w:line="240" w:lineRule="auto"/>
        <w:rPr>
          <w:rFonts w:ascii="Arial" w:hAnsi="Arial" w:cs="Arial"/>
        </w:rPr>
      </w:pPr>
    </w:p>
    <w:p w14:paraId="79BAA3FE" w14:textId="77777777" w:rsidR="00691734" w:rsidRPr="000162B8" w:rsidRDefault="00691734" w:rsidP="00A31A4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162B8">
        <w:rPr>
          <w:rFonts w:ascii="Arial" w:hAnsi="Arial" w:cs="Arial"/>
        </w:rPr>
        <w:t>Luogo e data: Trieste, _______________</w:t>
      </w:r>
    </w:p>
    <w:p w14:paraId="08324F92" w14:textId="77777777" w:rsidR="00691734" w:rsidRPr="000162B8" w:rsidRDefault="00691734" w:rsidP="00A31A4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D23571A" w14:textId="77777777" w:rsidR="00691734" w:rsidRPr="000162B8" w:rsidRDefault="00691734" w:rsidP="00A31A4C">
      <w:pPr>
        <w:tabs>
          <w:tab w:val="center" w:pos="6521"/>
        </w:tabs>
        <w:spacing w:after="0"/>
        <w:rPr>
          <w:rFonts w:ascii="Arial" w:hAnsi="Arial" w:cs="Arial"/>
        </w:rPr>
      </w:pPr>
      <w:r w:rsidRPr="000162B8">
        <w:rPr>
          <w:rFonts w:ascii="Arial" w:hAnsi="Arial" w:cs="Arial"/>
        </w:rPr>
        <w:tab/>
        <w:t>Il dipendente</w:t>
      </w:r>
      <w:r w:rsidRPr="000162B8">
        <w:rPr>
          <w:rFonts w:ascii="Arial" w:hAnsi="Arial" w:cs="Arial"/>
        </w:rPr>
        <w:br/>
      </w:r>
      <w:r w:rsidRPr="000162B8">
        <w:rPr>
          <w:rFonts w:ascii="Arial" w:hAnsi="Arial" w:cs="Arial"/>
        </w:rPr>
        <w:br/>
      </w:r>
      <w:r w:rsidRPr="000162B8">
        <w:rPr>
          <w:rFonts w:ascii="Arial" w:hAnsi="Arial" w:cs="Arial"/>
        </w:rPr>
        <w:tab/>
        <w:t>____________________________</w:t>
      </w:r>
    </w:p>
    <w:p w14:paraId="1FD149BA" w14:textId="77777777" w:rsidR="005C7575" w:rsidRPr="00F553CC" w:rsidRDefault="005C7575" w:rsidP="00F553CC">
      <w:pPr>
        <w:rPr>
          <w:rFonts w:ascii="Arial" w:hAnsi="Arial" w:cs="Arial"/>
        </w:rPr>
      </w:pPr>
    </w:p>
    <w:sectPr w:rsidR="005C7575" w:rsidRPr="00F553CC" w:rsidSect="006C42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B2A"/>
    <w:rsid w:val="000064BE"/>
    <w:rsid w:val="0005164B"/>
    <w:rsid w:val="000C179B"/>
    <w:rsid w:val="000F6760"/>
    <w:rsid w:val="00131BE0"/>
    <w:rsid w:val="001C38F1"/>
    <w:rsid w:val="00260004"/>
    <w:rsid w:val="00260E1C"/>
    <w:rsid w:val="00315859"/>
    <w:rsid w:val="0043529C"/>
    <w:rsid w:val="004378AB"/>
    <w:rsid w:val="00545D51"/>
    <w:rsid w:val="00576B2A"/>
    <w:rsid w:val="005956C0"/>
    <w:rsid w:val="005B37AD"/>
    <w:rsid w:val="005C7575"/>
    <w:rsid w:val="0061426D"/>
    <w:rsid w:val="006506AE"/>
    <w:rsid w:val="00691734"/>
    <w:rsid w:val="006B10D8"/>
    <w:rsid w:val="006C425D"/>
    <w:rsid w:val="006F0A77"/>
    <w:rsid w:val="007E3F95"/>
    <w:rsid w:val="00872516"/>
    <w:rsid w:val="008A432B"/>
    <w:rsid w:val="00937088"/>
    <w:rsid w:val="009F093F"/>
    <w:rsid w:val="00A31A4C"/>
    <w:rsid w:val="00AF4D76"/>
    <w:rsid w:val="00B0567A"/>
    <w:rsid w:val="00BA4A85"/>
    <w:rsid w:val="00BB5F0B"/>
    <w:rsid w:val="00CA1583"/>
    <w:rsid w:val="00D1139A"/>
    <w:rsid w:val="00D3680B"/>
    <w:rsid w:val="00D81D84"/>
    <w:rsid w:val="00D95C72"/>
    <w:rsid w:val="00DA3CB9"/>
    <w:rsid w:val="00E22BEC"/>
    <w:rsid w:val="00F377D3"/>
    <w:rsid w:val="00F47939"/>
    <w:rsid w:val="00F51211"/>
    <w:rsid w:val="00F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EB5A"/>
  <w15:docId w15:val="{BE802F35-FE0D-44F0-9CE4-0B677CA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37088"/>
  </w:style>
  <w:style w:type="paragraph" w:styleId="Titolo7">
    <w:name w:val="heading 7"/>
    <w:basedOn w:val="Normale"/>
    <w:next w:val="Normale"/>
    <w:link w:val="Titolo7Carattere"/>
    <w:qFormat/>
    <w:rsid w:val="0069173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rsid w:val="00691734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173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17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tente\Dati%20applicazioni\Microsoft\Templates\Modelli%20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Modelli ATA.dotx</Template>
  <TotalTime>32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Carli</dc:creator>
  <cp:keywords/>
  <dc:description/>
  <cp:lastModifiedBy>Vidovich Matteo</cp:lastModifiedBy>
  <cp:revision>10</cp:revision>
  <cp:lastPrinted>2019-09-03T08:28:00Z</cp:lastPrinted>
  <dcterms:created xsi:type="dcterms:W3CDTF">2016-04-06T06:07:00Z</dcterms:created>
  <dcterms:modified xsi:type="dcterms:W3CDTF">2019-09-03T08:28:00Z</dcterms:modified>
</cp:coreProperties>
</file>